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8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3C4AC1" w:rsidRPr="003C4AC1" w:rsidRDefault="003C4AC1" w:rsidP="003C4AC1">
      <w:pPr>
        <w:numPr>
          <w:ilvl w:val="0"/>
          <w:numId w:val="30"/>
        </w:numPr>
        <w:rPr>
          <w:b/>
        </w:rPr>
      </w:pPr>
      <w:r w:rsidRPr="003C4AC1">
        <w:rPr>
          <w:b/>
        </w:rPr>
        <w:t>Proposed registration of chemical products</w:t>
      </w:r>
    </w:p>
    <w:p w:rsidR="003C4AC1" w:rsidRPr="003C4AC1" w:rsidRDefault="003C4AC1" w:rsidP="003C4AC1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661482" w:rsidRPr="00661482" w:rsidTr="001522C6">
        <w:trPr>
          <w:cantSplit/>
          <w:trHeight w:val="70"/>
        </w:trPr>
        <w:tc>
          <w:tcPr>
            <w:tcW w:w="3256" w:type="dxa"/>
            <w:vAlign w:val="top"/>
          </w:tcPr>
          <w:p w:rsidR="003C4AC1" w:rsidRPr="00661482" w:rsidRDefault="003C4AC1" w:rsidP="003C4AC1">
            <w:r w:rsidRPr="00661482">
              <w:t xml:space="preserve">Product number </w:t>
            </w:r>
          </w:p>
        </w:tc>
        <w:tc>
          <w:tcPr>
            <w:tcW w:w="4529" w:type="dxa"/>
            <w:vAlign w:val="top"/>
          </w:tcPr>
          <w:p w:rsidR="003C4AC1" w:rsidRPr="00661482" w:rsidRDefault="003C4AC1" w:rsidP="003C4AC1">
            <w:r w:rsidRPr="00661482">
              <w:t>89461</w:t>
            </w:r>
          </w:p>
        </w:tc>
      </w:tr>
      <w:tr w:rsidR="00661482" w:rsidRPr="00661482" w:rsidTr="001522C6">
        <w:trPr>
          <w:cantSplit/>
        </w:trPr>
        <w:tc>
          <w:tcPr>
            <w:tcW w:w="3256" w:type="dxa"/>
            <w:vAlign w:val="top"/>
          </w:tcPr>
          <w:p w:rsidR="003C4AC1" w:rsidRPr="00661482" w:rsidRDefault="003C4AC1" w:rsidP="003C4AC1">
            <w:r w:rsidRPr="00661482">
              <w:t>Constituents</w:t>
            </w:r>
          </w:p>
        </w:tc>
        <w:tc>
          <w:tcPr>
            <w:tcW w:w="4529" w:type="dxa"/>
            <w:vAlign w:val="top"/>
          </w:tcPr>
          <w:p w:rsidR="003C4AC1" w:rsidRPr="00661482" w:rsidRDefault="004955FF" w:rsidP="003C4AC1">
            <w:r>
              <w:t>Isocycloseram</w:t>
            </w:r>
          </w:p>
        </w:tc>
      </w:tr>
      <w:tr w:rsidR="003C4AC1" w:rsidRPr="00661482" w:rsidTr="001522C6">
        <w:trPr>
          <w:cantSplit/>
          <w:trHeight w:val="252"/>
        </w:trPr>
        <w:tc>
          <w:tcPr>
            <w:tcW w:w="3256" w:type="dxa"/>
            <w:vAlign w:val="top"/>
          </w:tcPr>
          <w:p w:rsidR="003C4AC1" w:rsidRPr="00661482" w:rsidRDefault="003C4AC1" w:rsidP="003C4AC1">
            <w:r w:rsidRPr="00661482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C4AC1" w:rsidRPr="00661482" w:rsidRDefault="003C4AC1" w:rsidP="003C4AC1">
            <w:r w:rsidRPr="00661482">
              <w:t>N/A</w:t>
            </w:r>
          </w:p>
          <w:p w:rsidR="003C4AC1" w:rsidRPr="00661482" w:rsidRDefault="003C4AC1" w:rsidP="003C4AC1"/>
        </w:tc>
      </w:tr>
    </w:tbl>
    <w:p w:rsidR="003C4AC1" w:rsidRPr="00661482" w:rsidRDefault="003C4AC1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661482" w:rsidRPr="00661482" w:rsidTr="001522C6">
        <w:trPr>
          <w:cantSplit/>
          <w:trHeight w:val="70"/>
        </w:trPr>
        <w:tc>
          <w:tcPr>
            <w:tcW w:w="3256" w:type="dxa"/>
            <w:vAlign w:val="top"/>
          </w:tcPr>
          <w:p w:rsidR="0004757E" w:rsidRPr="00661482" w:rsidRDefault="0004757E" w:rsidP="0004757E">
            <w:r w:rsidRPr="00661482">
              <w:t xml:space="preserve">Product number </w:t>
            </w:r>
          </w:p>
        </w:tc>
        <w:tc>
          <w:tcPr>
            <w:tcW w:w="4529" w:type="dxa"/>
            <w:vAlign w:val="top"/>
          </w:tcPr>
          <w:p w:rsidR="0004757E" w:rsidRPr="00661482" w:rsidRDefault="0004757E" w:rsidP="0004757E">
            <w:r w:rsidRPr="00661482">
              <w:t>89460</w:t>
            </w:r>
          </w:p>
        </w:tc>
      </w:tr>
      <w:tr w:rsidR="00661482" w:rsidRPr="00661482" w:rsidTr="001522C6">
        <w:trPr>
          <w:cantSplit/>
        </w:trPr>
        <w:tc>
          <w:tcPr>
            <w:tcW w:w="3256" w:type="dxa"/>
            <w:vAlign w:val="top"/>
          </w:tcPr>
          <w:p w:rsidR="0004757E" w:rsidRPr="00661482" w:rsidRDefault="0004757E" w:rsidP="0004757E">
            <w:r w:rsidRPr="00661482">
              <w:t>Constituents</w:t>
            </w:r>
          </w:p>
        </w:tc>
        <w:tc>
          <w:tcPr>
            <w:tcW w:w="4529" w:type="dxa"/>
            <w:vAlign w:val="top"/>
          </w:tcPr>
          <w:p w:rsidR="0004757E" w:rsidRPr="00661482" w:rsidRDefault="004955FF" w:rsidP="0004757E">
            <w:r w:rsidRPr="004955FF">
              <w:t>Isocycloseram</w:t>
            </w:r>
          </w:p>
        </w:tc>
      </w:tr>
      <w:tr w:rsidR="0004757E" w:rsidRPr="00661482" w:rsidTr="001522C6">
        <w:trPr>
          <w:cantSplit/>
          <w:trHeight w:val="252"/>
        </w:trPr>
        <w:tc>
          <w:tcPr>
            <w:tcW w:w="3256" w:type="dxa"/>
            <w:vAlign w:val="top"/>
          </w:tcPr>
          <w:p w:rsidR="0004757E" w:rsidRPr="00661482" w:rsidRDefault="0004757E" w:rsidP="0004757E">
            <w:r w:rsidRPr="00661482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04757E" w:rsidRPr="00661482" w:rsidRDefault="0004757E" w:rsidP="0004757E">
            <w:r w:rsidRPr="00661482">
              <w:t>N/A</w:t>
            </w:r>
          </w:p>
          <w:p w:rsidR="0004757E" w:rsidRPr="00661482" w:rsidRDefault="0004757E" w:rsidP="0004757E"/>
        </w:tc>
      </w:tr>
    </w:tbl>
    <w:p w:rsidR="0004757E" w:rsidRPr="00661482" w:rsidRDefault="0004757E" w:rsidP="00E81F2B"/>
    <w:p w:rsidR="003C4AC1" w:rsidRPr="00661482" w:rsidRDefault="003C4AC1" w:rsidP="00E81F2B"/>
    <w:p w:rsidR="00F102F0" w:rsidRPr="00661482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661482">
        <w:rPr>
          <w:b/>
        </w:rPr>
        <w:t>Proposed variation of registration of chemical products</w:t>
      </w:r>
    </w:p>
    <w:p w:rsidR="004F77E6" w:rsidRPr="00661482" w:rsidRDefault="004F77E6" w:rsidP="00272B8F"/>
    <w:p w:rsidR="007D3514" w:rsidRPr="00661482" w:rsidRDefault="007B0D0C" w:rsidP="007B0D0C">
      <w:pPr>
        <w:ind w:firstLine="360"/>
      </w:pPr>
      <w:r w:rsidRPr="00661482">
        <w:t>A</w:t>
      </w:r>
      <w:r w:rsidR="005C34C9" w:rsidRPr="00661482">
        <w:t>.</w:t>
      </w:r>
      <w:r w:rsidR="005C34C9" w:rsidRPr="00661482">
        <w:tab/>
        <w:t xml:space="preserve">Particulars of chemical product, </w:t>
      </w:r>
      <w:r w:rsidR="00661482" w:rsidRPr="00661482">
        <w:t>VERSYS INSECTICIDE</w:t>
      </w:r>
    </w:p>
    <w:p w:rsidR="005C34C9" w:rsidRPr="00661482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661482" w:rsidRPr="00661482" w:rsidTr="00531887">
        <w:trPr>
          <w:cantSplit/>
        </w:trPr>
        <w:tc>
          <w:tcPr>
            <w:tcW w:w="3256" w:type="dxa"/>
            <w:vAlign w:val="top"/>
          </w:tcPr>
          <w:p w:rsidR="005C34C9" w:rsidRPr="00661482" w:rsidRDefault="005C34C9" w:rsidP="00531887">
            <w:r w:rsidRPr="00661482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5C34C9" w:rsidRPr="00661482" w:rsidRDefault="00661482" w:rsidP="00531887">
            <w:r w:rsidRPr="00661482">
              <w:t>82738</w:t>
            </w:r>
          </w:p>
        </w:tc>
      </w:tr>
      <w:tr w:rsidR="00661482" w:rsidRPr="00661482" w:rsidTr="00531887">
        <w:trPr>
          <w:cantSplit/>
        </w:trPr>
        <w:tc>
          <w:tcPr>
            <w:tcW w:w="3256" w:type="dxa"/>
            <w:vAlign w:val="top"/>
          </w:tcPr>
          <w:p w:rsidR="005C34C9" w:rsidRPr="00661482" w:rsidRDefault="005C34C9" w:rsidP="00531887">
            <w:r w:rsidRPr="00661482">
              <w:t>Constituents</w:t>
            </w:r>
          </w:p>
        </w:tc>
        <w:tc>
          <w:tcPr>
            <w:tcW w:w="4529" w:type="dxa"/>
            <w:vAlign w:val="top"/>
          </w:tcPr>
          <w:p w:rsidR="005C34C9" w:rsidRPr="00661482" w:rsidRDefault="00661482" w:rsidP="00531887">
            <w:r w:rsidRPr="00661482">
              <w:t>Afidopyropen</w:t>
            </w:r>
          </w:p>
        </w:tc>
      </w:tr>
      <w:tr w:rsidR="00661482" w:rsidRPr="00661482" w:rsidTr="00531887">
        <w:trPr>
          <w:cantSplit/>
        </w:trPr>
        <w:tc>
          <w:tcPr>
            <w:tcW w:w="3256" w:type="dxa"/>
            <w:vAlign w:val="top"/>
          </w:tcPr>
          <w:p w:rsidR="005C34C9" w:rsidRPr="00661482" w:rsidRDefault="005C34C9" w:rsidP="00531887">
            <w:r w:rsidRPr="00661482">
              <w:t>Concentration of each constituent</w:t>
            </w:r>
          </w:p>
        </w:tc>
        <w:tc>
          <w:tcPr>
            <w:tcW w:w="4529" w:type="dxa"/>
            <w:vAlign w:val="top"/>
          </w:tcPr>
          <w:p w:rsidR="005C34C9" w:rsidRPr="00661482" w:rsidRDefault="00661482" w:rsidP="00531887">
            <w:r w:rsidRPr="00661482">
              <w:t>100 g/L</w:t>
            </w:r>
          </w:p>
        </w:tc>
      </w:tr>
      <w:tr w:rsidR="00661482" w:rsidRPr="00661482" w:rsidTr="00531887">
        <w:trPr>
          <w:cantSplit/>
        </w:trPr>
        <w:tc>
          <w:tcPr>
            <w:tcW w:w="3256" w:type="dxa"/>
            <w:vAlign w:val="top"/>
          </w:tcPr>
          <w:p w:rsidR="005C34C9" w:rsidRPr="00661482" w:rsidRDefault="005C34C9" w:rsidP="00531887">
            <w:r w:rsidRPr="00661482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5C34C9" w:rsidRPr="00661482" w:rsidRDefault="00661482" w:rsidP="00531887">
            <w:r w:rsidRPr="00661482">
              <w:t>DISPERSIBLE CONCENTRATE</w:t>
            </w:r>
          </w:p>
        </w:tc>
      </w:tr>
      <w:tr w:rsidR="00661482" w:rsidRPr="00661482" w:rsidTr="00531887">
        <w:trPr>
          <w:cantSplit/>
        </w:trPr>
        <w:tc>
          <w:tcPr>
            <w:tcW w:w="3256" w:type="dxa"/>
            <w:vAlign w:val="top"/>
          </w:tcPr>
          <w:p w:rsidR="005C34C9" w:rsidRPr="00661482" w:rsidRDefault="005C34C9" w:rsidP="00531887">
            <w:r w:rsidRPr="00661482">
              <w:t>Net contents</w:t>
            </w:r>
          </w:p>
        </w:tc>
        <w:tc>
          <w:tcPr>
            <w:tcW w:w="4529" w:type="dxa"/>
            <w:vAlign w:val="top"/>
          </w:tcPr>
          <w:p w:rsidR="005C34C9" w:rsidRPr="00661482" w:rsidRDefault="00661482" w:rsidP="00531887">
            <w:r w:rsidRPr="00661482">
              <w:t>1L, 5L, 10L</w:t>
            </w:r>
          </w:p>
        </w:tc>
      </w:tr>
      <w:tr w:rsidR="00661482" w:rsidRPr="00661482" w:rsidTr="0053188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5C34C9" w:rsidRPr="00661482" w:rsidRDefault="005C34C9" w:rsidP="00531887">
            <w:r w:rsidRPr="0066148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5C34C9" w:rsidRPr="00661482" w:rsidRDefault="005B00B9" w:rsidP="00531887">
            <w:r w:rsidRPr="00661482">
              <w:t xml:space="preserve">Name: </w:t>
            </w:r>
            <w:r w:rsidR="00661482" w:rsidRPr="00661482">
              <w:t>BASF AUSTRALIA LTD.</w:t>
            </w:r>
          </w:p>
        </w:tc>
      </w:tr>
      <w:tr w:rsidR="00661482" w:rsidRPr="00661482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661482" w:rsidRDefault="005C34C9" w:rsidP="00531887"/>
        </w:tc>
        <w:tc>
          <w:tcPr>
            <w:tcW w:w="4529" w:type="dxa"/>
            <w:vAlign w:val="top"/>
          </w:tcPr>
          <w:p w:rsidR="005C34C9" w:rsidRPr="00661482" w:rsidRDefault="005C34C9" w:rsidP="00531887">
            <w:r w:rsidRPr="00661482">
              <w:t xml:space="preserve">ABN/ACN: </w:t>
            </w:r>
            <w:r w:rsidR="00661482" w:rsidRPr="00661482">
              <w:t>008 437 867</w:t>
            </w:r>
          </w:p>
        </w:tc>
      </w:tr>
      <w:tr w:rsidR="00661482" w:rsidRPr="00661482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661482" w:rsidRDefault="005C34C9" w:rsidP="00531887"/>
        </w:tc>
        <w:tc>
          <w:tcPr>
            <w:tcW w:w="4529" w:type="dxa"/>
            <w:vAlign w:val="top"/>
          </w:tcPr>
          <w:p w:rsidR="005C34C9" w:rsidRPr="00661482" w:rsidRDefault="005C34C9" w:rsidP="00531887">
            <w:r w:rsidRPr="00661482">
              <w:t xml:space="preserve">Trading name: </w:t>
            </w:r>
            <w:r w:rsidR="00661482" w:rsidRPr="00661482">
              <w:t>BASF AUSTRALIA LTD.</w:t>
            </w:r>
          </w:p>
        </w:tc>
      </w:tr>
      <w:tr w:rsidR="00661482" w:rsidRPr="00661482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661482" w:rsidRDefault="005C34C9" w:rsidP="00531887"/>
        </w:tc>
        <w:tc>
          <w:tcPr>
            <w:tcW w:w="4529" w:type="dxa"/>
            <w:vAlign w:val="top"/>
          </w:tcPr>
          <w:p w:rsidR="005C34C9" w:rsidRPr="00661482" w:rsidRDefault="005C34C9" w:rsidP="00531887">
            <w:r w:rsidRPr="00661482">
              <w:t xml:space="preserve">Street address: </w:t>
            </w:r>
            <w:r w:rsidR="00661482" w:rsidRPr="00661482">
              <w:t>LEVEL 12, 28 FRESHWATER PLACE, SOUTHBANK, VIC, 3006, Australia</w:t>
            </w:r>
          </w:p>
        </w:tc>
      </w:tr>
      <w:tr w:rsidR="00661482" w:rsidRPr="00661482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661482" w:rsidRDefault="005C34C9" w:rsidP="00531887"/>
        </w:tc>
        <w:tc>
          <w:tcPr>
            <w:tcW w:w="4529" w:type="dxa"/>
            <w:vAlign w:val="top"/>
          </w:tcPr>
          <w:p w:rsidR="005C34C9" w:rsidRPr="00661482" w:rsidRDefault="005C34C9" w:rsidP="00531887">
            <w:r w:rsidRPr="00661482">
              <w:t xml:space="preserve">Postal address: </w:t>
            </w:r>
            <w:r w:rsidR="00661482" w:rsidRPr="00661482">
              <w:t>LEVEL 12, 28 FRESHWATER PLACE, SOUTHBANK, VIC, 3006, Australia</w:t>
            </w:r>
          </w:p>
        </w:tc>
      </w:tr>
      <w:tr w:rsidR="00661482" w:rsidRPr="00661482" w:rsidTr="00531887">
        <w:trPr>
          <w:cantSplit/>
        </w:trPr>
        <w:tc>
          <w:tcPr>
            <w:tcW w:w="3256" w:type="dxa"/>
            <w:vAlign w:val="top"/>
          </w:tcPr>
          <w:p w:rsidR="005C34C9" w:rsidRPr="00661482" w:rsidRDefault="005C34C9" w:rsidP="00531887">
            <w:r w:rsidRPr="00661482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5C34C9" w:rsidRPr="00661482" w:rsidRDefault="007D3514" w:rsidP="00531887">
            <w:r w:rsidRPr="00661482">
              <w:t>All State and Territories</w:t>
            </w:r>
          </w:p>
        </w:tc>
      </w:tr>
      <w:tr w:rsidR="005C34C9" w:rsidRPr="00661482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661482" w:rsidRDefault="005C34C9" w:rsidP="00531887">
            <w:r w:rsidRPr="00661482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661482" w:rsidRDefault="005C34C9" w:rsidP="00531887">
            <w:r w:rsidRPr="00661482">
              <w:t>N/A</w:t>
            </w:r>
          </w:p>
        </w:tc>
      </w:tr>
    </w:tbl>
    <w:p w:rsidR="004955FF" w:rsidRDefault="004955FF">
      <w:pPr>
        <w:rPr>
          <w:b/>
        </w:rPr>
      </w:pPr>
    </w:p>
    <w:p w:rsidR="004955FF" w:rsidRDefault="004955FF">
      <w:pPr>
        <w:rPr>
          <w:b/>
        </w:rPr>
      </w:pPr>
      <w:r>
        <w:rPr>
          <w:b/>
        </w:rPr>
        <w:br w:type="page"/>
      </w:r>
    </w:p>
    <w:p w:rsidR="004C4AB7" w:rsidRPr="00661482" w:rsidRDefault="004C4AB7">
      <w:pPr>
        <w:rPr>
          <w:b/>
        </w:rPr>
      </w:pPr>
    </w:p>
    <w:p w:rsidR="007D3514" w:rsidRPr="00661482" w:rsidRDefault="007B0D0C" w:rsidP="0069272F">
      <w:pPr>
        <w:ind w:left="425"/>
      </w:pPr>
      <w:r w:rsidRPr="00661482">
        <w:t>B</w:t>
      </w:r>
      <w:r w:rsidR="007D3514" w:rsidRPr="00661482">
        <w:t>.</w:t>
      </w:r>
      <w:r w:rsidR="007D3514" w:rsidRPr="00661482">
        <w:tab/>
        <w:t xml:space="preserve">Particulars of chemical product, </w:t>
      </w:r>
      <w:r w:rsidR="00661482" w:rsidRPr="00661482">
        <w:t>AMBITIOUS PLANT GROWTH REGULATOR</w:t>
      </w:r>
    </w:p>
    <w:p w:rsidR="007D3514" w:rsidRPr="00661482" w:rsidRDefault="007D3514" w:rsidP="007D3514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661482" w:rsidRPr="00661482" w:rsidTr="00574C7D">
        <w:trPr>
          <w:cantSplit/>
        </w:trPr>
        <w:tc>
          <w:tcPr>
            <w:tcW w:w="3256" w:type="dxa"/>
            <w:vAlign w:val="top"/>
          </w:tcPr>
          <w:p w:rsidR="007D3514" w:rsidRPr="00661482" w:rsidRDefault="007D3514" w:rsidP="00574C7D">
            <w:r w:rsidRPr="00661482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7D3514" w:rsidRPr="00661482" w:rsidRDefault="00661482" w:rsidP="00574C7D">
            <w:r w:rsidRPr="00661482">
              <w:t>65381</w:t>
            </w:r>
          </w:p>
        </w:tc>
      </w:tr>
      <w:tr w:rsidR="00661482" w:rsidRPr="00661482" w:rsidTr="00574C7D">
        <w:trPr>
          <w:cantSplit/>
        </w:trPr>
        <w:tc>
          <w:tcPr>
            <w:tcW w:w="3256" w:type="dxa"/>
            <w:vAlign w:val="top"/>
          </w:tcPr>
          <w:p w:rsidR="007D3514" w:rsidRPr="00661482" w:rsidRDefault="007D3514" w:rsidP="00574C7D">
            <w:r w:rsidRPr="00661482">
              <w:t>Constituents</w:t>
            </w:r>
          </w:p>
        </w:tc>
        <w:tc>
          <w:tcPr>
            <w:tcW w:w="4529" w:type="dxa"/>
            <w:vAlign w:val="top"/>
          </w:tcPr>
          <w:p w:rsidR="007D3514" w:rsidRPr="00661482" w:rsidRDefault="00661482" w:rsidP="00574C7D">
            <w:r w:rsidRPr="00661482">
              <w:t>Forchlorfenuron</w:t>
            </w:r>
          </w:p>
        </w:tc>
      </w:tr>
      <w:tr w:rsidR="00661482" w:rsidRPr="00661482" w:rsidTr="00574C7D">
        <w:trPr>
          <w:cantSplit/>
        </w:trPr>
        <w:tc>
          <w:tcPr>
            <w:tcW w:w="3256" w:type="dxa"/>
            <w:vAlign w:val="top"/>
          </w:tcPr>
          <w:p w:rsidR="007D3514" w:rsidRPr="00661482" w:rsidRDefault="007D3514" w:rsidP="00574C7D">
            <w:r w:rsidRPr="00661482">
              <w:t>Concentration of each constituent</w:t>
            </w:r>
          </w:p>
        </w:tc>
        <w:tc>
          <w:tcPr>
            <w:tcW w:w="4529" w:type="dxa"/>
            <w:vAlign w:val="top"/>
          </w:tcPr>
          <w:p w:rsidR="007D3514" w:rsidRPr="00661482" w:rsidRDefault="00661482" w:rsidP="00574C7D">
            <w:r w:rsidRPr="00661482">
              <w:t>10 g/L</w:t>
            </w:r>
          </w:p>
        </w:tc>
      </w:tr>
      <w:tr w:rsidR="00661482" w:rsidRPr="00661482" w:rsidTr="00574C7D">
        <w:trPr>
          <w:cantSplit/>
        </w:trPr>
        <w:tc>
          <w:tcPr>
            <w:tcW w:w="3256" w:type="dxa"/>
            <w:vAlign w:val="top"/>
          </w:tcPr>
          <w:p w:rsidR="007D3514" w:rsidRPr="00661482" w:rsidRDefault="007D3514" w:rsidP="00574C7D">
            <w:r w:rsidRPr="00661482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7D3514" w:rsidRPr="00661482" w:rsidRDefault="00661482" w:rsidP="00574C7D">
            <w:r w:rsidRPr="00661482">
              <w:t>SOLUBLE CONCENTRATE</w:t>
            </w:r>
          </w:p>
        </w:tc>
      </w:tr>
      <w:tr w:rsidR="00661482" w:rsidRPr="00661482" w:rsidTr="00574C7D">
        <w:trPr>
          <w:cantSplit/>
        </w:trPr>
        <w:tc>
          <w:tcPr>
            <w:tcW w:w="3256" w:type="dxa"/>
            <w:vAlign w:val="top"/>
          </w:tcPr>
          <w:p w:rsidR="007D3514" w:rsidRPr="00661482" w:rsidRDefault="007D3514" w:rsidP="00574C7D">
            <w:r w:rsidRPr="00661482">
              <w:t>Net contents</w:t>
            </w:r>
          </w:p>
        </w:tc>
        <w:tc>
          <w:tcPr>
            <w:tcW w:w="4529" w:type="dxa"/>
            <w:vAlign w:val="top"/>
          </w:tcPr>
          <w:p w:rsidR="007D3514" w:rsidRPr="00661482" w:rsidRDefault="00661482" w:rsidP="00574C7D">
            <w:r w:rsidRPr="00661482">
              <w:t>500mL, 1L</w:t>
            </w:r>
          </w:p>
        </w:tc>
      </w:tr>
      <w:tr w:rsidR="00661482" w:rsidRPr="00661482" w:rsidTr="00574C7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7D3514" w:rsidRPr="00661482" w:rsidRDefault="007D3514" w:rsidP="00574C7D">
            <w:r w:rsidRPr="0066148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7D3514" w:rsidRPr="00661482" w:rsidRDefault="00750BC3" w:rsidP="00750BC3">
            <w:r>
              <w:t xml:space="preserve">Name: </w:t>
            </w:r>
            <w:proofErr w:type="spellStart"/>
            <w:r>
              <w:t>AgriNova</w:t>
            </w:r>
            <w:proofErr w:type="spellEnd"/>
            <w:r>
              <w:t xml:space="preserve"> New Zealand Limited</w:t>
            </w:r>
          </w:p>
        </w:tc>
      </w:tr>
      <w:tr w:rsidR="00661482" w:rsidRPr="00661482" w:rsidTr="00574C7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D3514" w:rsidRPr="00661482" w:rsidRDefault="007D3514" w:rsidP="00574C7D"/>
        </w:tc>
        <w:tc>
          <w:tcPr>
            <w:tcW w:w="4529" w:type="dxa"/>
            <w:vAlign w:val="top"/>
          </w:tcPr>
          <w:p w:rsidR="007D3514" w:rsidRPr="00661482" w:rsidRDefault="007D3514" w:rsidP="00661482">
            <w:r w:rsidRPr="00661482">
              <w:t xml:space="preserve">ABN/ACN: </w:t>
            </w:r>
            <w:r w:rsidR="00750BC3" w:rsidRPr="00750BC3">
              <w:t>34 004 099 592</w:t>
            </w:r>
          </w:p>
        </w:tc>
      </w:tr>
      <w:tr w:rsidR="00661482" w:rsidRPr="00661482" w:rsidTr="00574C7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D3514" w:rsidRPr="00661482" w:rsidRDefault="007D3514" w:rsidP="00574C7D"/>
        </w:tc>
        <w:tc>
          <w:tcPr>
            <w:tcW w:w="4529" w:type="dxa"/>
            <w:vAlign w:val="top"/>
          </w:tcPr>
          <w:p w:rsidR="007D3514" w:rsidRPr="00661482" w:rsidRDefault="00661482" w:rsidP="00661482">
            <w:r w:rsidRPr="00661482">
              <w:t>Trading name:</w:t>
            </w:r>
            <w:r w:rsidR="00750BC3" w:rsidRPr="00750BC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750BC3" w:rsidRPr="00750BC3">
              <w:t>GRO-CHEM</w:t>
            </w:r>
          </w:p>
        </w:tc>
      </w:tr>
      <w:tr w:rsidR="00661482" w:rsidRPr="00661482" w:rsidTr="00574C7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D3514" w:rsidRPr="00661482" w:rsidRDefault="007D3514" w:rsidP="00574C7D"/>
        </w:tc>
        <w:tc>
          <w:tcPr>
            <w:tcW w:w="4529" w:type="dxa"/>
            <w:vAlign w:val="top"/>
          </w:tcPr>
          <w:p w:rsidR="007D3514" w:rsidRPr="00661482" w:rsidRDefault="00661482" w:rsidP="00661482">
            <w:r w:rsidRPr="00661482">
              <w:t>Street address:</w:t>
            </w:r>
            <w:r w:rsidR="00750BC3" w:rsidRPr="00750BC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750BC3" w:rsidRPr="00750BC3">
              <w:t>15 Sunlight Grove, PORIRUA, New Zealand</w:t>
            </w:r>
          </w:p>
        </w:tc>
      </w:tr>
      <w:tr w:rsidR="00661482" w:rsidRPr="00661482" w:rsidTr="00574C7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D3514" w:rsidRPr="00661482" w:rsidRDefault="007D3514" w:rsidP="00574C7D"/>
        </w:tc>
        <w:tc>
          <w:tcPr>
            <w:tcW w:w="4529" w:type="dxa"/>
            <w:vAlign w:val="top"/>
          </w:tcPr>
          <w:p w:rsidR="007D3514" w:rsidRPr="00661482" w:rsidRDefault="00661482" w:rsidP="00661482">
            <w:r w:rsidRPr="00661482">
              <w:t>Postal address:</w:t>
            </w:r>
            <w:r w:rsidR="00750BC3" w:rsidRPr="00750BC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750BC3">
              <w:t>PO Box 50-080, PORIRUA</w:t>
            </w:r>
            <w:bookmarkStart w:id="0" w:name="_GoBack"/>
            <w:bookmarkEnd w:id="0"/>
            <w:r w:rsidR="00750BC3" w:rsidRPr="00750BC3">
              <w:t>, New Zealand</w:t>
            </w:r>
          </w:p>
        </w:tc>
      </w:tr>
      <w:tr w:rsidR="00661482" w:rsidRPr="00661482" w:rsidTr="00574C7D">
        <w:trPr>
          <w:cantSplit/>
        </w:trPr>
        <w:tc>
          <w:tcPr>
            <w:tcW w:w="3256" w:type="dxa"/>
            <w:vAlign w:val="top"/>
          </w:tcPr>
          <w:p w:rsidR="007D3514" w:rsidRPr="00661482" w:rsidRDefault="007D3514" w:rsidP="00574C7D">
            <w:r w:rsidRPr="00661482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7D3514" w:rsidRPr="00661482" w:rsidRDefault="007D3514" w:rsidP="00574C7D">
            <w:r w:rsidRPr="00661482">
              <w:t>All State and Territories</w:t>
            </w:r>
          </w:p>
        </w:tc>
      </w:tr>
      <w:tr w:rsidR="007D3514" w:rsidRPr="00661482" w:rsidTr="00574C7D">
        <w:trPr>
          <w:cantSplit/>
          <w:trHeight w:val="252"/>
        </w:trPr>
        <w:tc>
          <w:tcPr>
            <w:tcW w:w="3256" w:type="dxa"/>
            <w:vAlign w:val="top"/>
          </w:tcPr>
          <w:p w:rsidR="007D3514" w:rsidRPr="00661482" w:rsidRDefault="007D3514" w:rsidP="00574C7D">
            <w:r w:rsidRPr="00661482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D3514" w:rsidRPr="00661482" w:rsidRDefault="007D3514" w:rsidP="00574C7D">
            <w:r w:rsidRPr="00661482">
              <w:t>N/A</w:t>
            </w:r>
          </w:p>
        </w:tc>
      </w:tr>
    </w:tbl>
    <w:p w:rsidR="005C34C9" w:rsidRPr="00661482" w:rsidRDefault="005C34C9">
      <w:pPr>
        <w:rPr>
          <w:b/>
        </w:rPr>
      </w:pPr>
    </w:p>
    <w:p w:rsidR="007D3514" w:rsidRPr="00661482" w:rsidRDefault="007D3514">
      <w:pPr>
        <w:rPr>
          <w:b/>
        </w:rPr>
      </w:pPr>
    </w:p>
    <w:p w:rsidR="004C4AB7" w:rsidRPr="00661482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661482">
        <w:rPr>
          <w:b/>
        </w:rPr>
        <w:t>Proposed permit</w:t>
      </w:r>
    </w:p>
    <w:p w:rsidR="009A11F7" w:rsidRPr="00661482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661482" w:rsidRPr="00661482" w:rsidTr="005C34C9">
        <w:tc>
          <w:tcPr>
            <w:tcW w:w="1979" w:type="dxa"/>
            <w:shd w:val="clear" w:color="auto" w:fill="auto"/>
          </w:tcPr>
          <w:p w:rsidR="00F102F0" w:rsidRPr="00661482" w:rsidRDefault="00F102F0" w:rsidP="00272B8F">
            <w:r w:rsidRPr="00661482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661482" w:rsidRDefault="00757676" w:rsidP="00272B8F">
            <w:r w:rsidRPr="00661482">
              <w:t>Applicable Active Constituent</w:t>
            </w:r>
            <w:r w:rsidR="00F102F0" w:rsidRPr="00661482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661482" w:rsidRDefault="00F102F0" w:rsidP="00272B8F">
            <w:r w:rsidRPr="00661482">
              <w:t>Other information the APVMA considers to be appropriate</w:t>
            </w:r>
          </w:p>
        </w:tc>
      </w:tr>
      <w:tr w:rsidR="00661482" w:rsidRPr="00661482" w:rsidTr="005C34C9">
        <w:tc>
          <w:tcPr>
            <w:tcW w:w="1979" w:type="dxa"/>
            <w:shd w:val="clear" w:color="auto" w:fill="auto"/>
          </w:tcPr>
          <w:p w:rsidR="00FB1E26" w:rsidRPr="00661482" w:rsidRDefault="003C4AC1" w:rsidP="00FB1E26">
            <w:pPr>
              <w:spacing w:line="360" w:lineRule="auto"/>
            </w:pPr>
            <w:r w:rsidRPr="00661482">
              <w:t>85387</w:t>
            </w:r>
          </w:p>
        </w:tc>
        <w:tc>
          <w:tcPr>
            <w:tcW w:w="3787" w:type="dxa"/>
            <w:shd w:val="clear" w:color="auto" w:fill="auto"/>
          </w:tcPr>
          <w:p w:rsidR="00FB1E26" w:rsidRPr="00661482" w:rsidRDefault="003C4AC1" w:rsidP="00FB1E26">
            <w:r w:rsidRPr="00661482">
              <w:t>Metribuzin</w:t>
            </w:r>
          </w:p>
        </w:tc>
        <w:tc>
          <w:tcPr>
            <w:tcW w:w="2052" w:type="dxa"/>
            <w:shd w:val="clear" w:color="auto" w:fill="auto"/>
          </w:tcPr>
          <w:p w:rsidR="00FB1E26" w:rsidRPr="00661482" w:rsidRDefault="00FB1E26" w:rsidP="00FB1E26">
            <w:r w:rsidRPr="00661482">
              <w:t>NA</w:t>
            </w:r>
          </w:p>
        </w:tc>
      </w:tr>
      <w:tr w:rsidR="00661482" w:rsidRPr="00661482" w:rsidTr="005C34C9">
        <w:tc>
          <w:tcPr>
            <w:tcW w:w="1979" w:type="dxa"/>
            <w:shd w:val="clear" w:color="auto" w:fill="auto"/>
          </w:tcPr>
          <w:p w:rsidR="00DB3D18" w:rsidRPr="00661482" w:rsidRDefault="003C4AC1" w:rsidP="00D82741">
            <w:pPr>
              <w:spacing w:line="360" w:lineRule="auto"/>
            </w:pPr>
            <w:r w:rsidRPr="00661482">
              <w:t>14326</w:t>
            </w:r>
          </w:p>
        </w:tc>
        <w:tc>
          <w:tcPr>
            <w:tcW w:w="3787" w:type="dxa"/>
            <w:shd w:val="clear" w:color="auto" w:fill="auto"/>
          </w:tcPr>
          <w:p w:rsidR="00A16D02" w:rsidRPr="00661482" w:rsidRDefault="003C4AC1" w:rsidP="00D82741">
            <w:r w:rsidRPr="00661482">
              <w:t>Captan</w:t>
            </w:r>
          </w:p>
        </w:tc>
        <w:tc>
          <w:tcPr>
            <w:tcW w:w="2052" w:type="dxa"/>
            <w:shd w:val="clear" w:color="auto" w:fill="auto"/>
          </w:tcPr>
          <w:p w:rsidR="00DB3D18" w:rsidRPr="00661482" w:rsidRDefault="00DB3D18" w:rsidP="00D82741">
            <w:r w:rsidRPr="00661482">
              <w:t>NA</w:t>
            </w:r>
          </w:p>
        </w:tc>
      </w:tr>
      <w:tr w:rsidR="00661482" w:rsidRPr="00661482" w:rsidTr="005C34C9">
        <w:tc>
          <w:tcPr>
            <w:tcW w:w="1979" w:type="dxa"/>
            <w:shd w:val="clear" w:color="auto" w:fill="auto"/>
          </w:tcPr>
          <w:p w:rsidR="00FF56B9" w:rsidRPr="00661482" w:rsidRDefault="00661482" w:rsidP="00D82741">
            <w:pPr>
              <w:spacing w:line="360" w:lineRule="auto"/>
            </w:pPr>
            <w:r w:rsidRPr="00661482">
              <w:t>89720</w:t>
            </w:r>
          </w:p>
        </w:tc>
        <w:tc>
          <w:tcPr>
            <w:tcW w:w="3787" w:type="dxa"/>
            <w:shd w:val="clear" w:color="auto" w:fill="auto"/>
          </w:tcPr>
          <w:p w:rsidR="00FF56B9" w:rsidRPr="00661482" w:rsidRDefault="00661482" w:rsidP="00D82741">
            <w:r w:rsidRPr="00661482">
              <w:t>Abamectin</w:t>
            </w:r>
          </w:p>
        </w:tc>
        <w:tc>
          <w:tcPr>
            <w:tcW w:w="2052" w:type="dxa"/>
            <w:shd w:val="clear" w:color="auto" w:fill="auto"/>
          </w:tcPr>
          <w:p w:rsidR="00FF56B9" w:rsidRPr="00661482" w:rsidRDefault="00FF56B9" w:rsidP="00D82741">
            <w:r w:rsidRPr="00661482">
              <w:t>NA</w:t>
            </w:r>
          </w:p>
        </w:tc>
      </w:tr>
      <w:tr w:rsidR="004955FF" w:rsidRPr="00661482" w:rsidTr="005C34C9">
        <w:tc>
          <w:tcPr>
            <w:tcW w:w="1979" w:type="dxa"/>
            <w:shd w:val="clear" w:color="auto" w:fill="auto"/>
          </w:tcPr>
          <w:p w:rsidR="004955FF" w:rsidRPr="00661482" w:rsidRDefault="004955FF" w:rsidP="00D82741">
            <w:pPr>
              <w:spacing w:line="360" w:lineRule="auto"/>
            </w:pPr>
            <w:r>
              <w:t>89622</w:t>
            </w:r>
          </w:p>
        </w:tc>
        <w:tc>
          <w:tcPr>
            <w:tcW w:w="3787" w:type="dxa"/>
            <w:shd w:val="clear" w:color="auto" w:fill="auto"/>
          </w:tcPr>
          <w:p w:rsidR="004955FF" w:rsidRPr="00661482" w:rsidRDefault="004955FF" w:rsidP="00D82741">
            <w:r>
              <w:t>Glyphosate</w:t>
            </w:r>
          </w:p>
        </w:tc>
        <w:tc>
          <w:tcPr>
            <w:tcW w:w="2052" w:type="dxa"/>
            <w:shd w:val="clear" w:color="auto" w:fill="auto"/>
          </w:tcPr>
          <w:p w:rsidR="004955FF" w:rsidRPr="00661482" w:rsidRDefault="004955FF" w:rsidP="00D82741">
            <w:r>
              <w:t>NA</w:t>
            </w:r>
          </w:p>
        </w:tc>
      </w:tr>
    </w:tbl>
    <w:p w:rsidR="00F102F0" w:rsidRPr="003911F0" w:rsidRDefault="00F102F0" w:rsidP="00726423"/>
    <w:p w:rsidR="00060EDE" w:rsidRPr="003911F0" w:rsidRDefault="00060EDE" w:rsidP="00726423"/>
    <w:p w:rsidR="00726423" w:rsidRPr="00FF425C" w:rsidRDefault="002B357C" w:rsidP="000D70A9">
      <w:r w:rsidRPr="003911F0">
        <w:t xml:space="preserve">Date: </w:t>
      </w:r>
      <w:r w:rsidR="00661482">
        <w:t>26</w:t>
      </w:r>
      <w:r w:rsidR="00661482" w:rsidRPr="00661482">
        <w:rPr>
          <w:vertAlign w:val="superscript"/>
        </w:rPr>
        <w:t>th</w:t>
      </w:r>
      <w:r w:rsidR="00661482">
        <w:t xml:space="preserve"> June</w:t>
      </w:r>
      <w:r w:rsidR="00863A82" w:rsidRPr="003911F0">
        <w:t xml:space="preserve"> 2020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11" w:rsidRDefault="007A6011">
      <w:r>
        <w:separator/>
      </w:r>
    </w:p>
  </w:endnote>
  <w:endnote w:type="continuationSeparator" w:id="0">
    <w:p w:rsidR="007A6011" w:rsidRDefault="007A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50BC3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50BC3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D51B95">
      <w:rPr>
        <w:b/>
        <w:bCs/>
        <w:lang w:val="en-US"/>
      </w:rPr>
      <w:fldChar w:fldCharType="begin"/>
    </w:r>
    <w:r w:rsidR="00D51B95">
      <w:rPr>
        <w:b/>
        <w:bCs/>
        <w:lang w:val="en-US"/>
      </w:rPr>
      <w:instrText xml:space="preserve"> docproperty Objective-Id\* mergeformat </w:instrText>
    </w:r>
    <w:r w:rsidR="00D51B95">
      <w:rPr>
        <w:b/>
        <w:bCs/>
        <w:lang w:val="en-US"/>
      </w:rPr>
      <w:fldChar w:fldCharType="separate"/>
    </w:r>
    <w:r w:rsidR="00DE7D73" w:rsidRPr="00DE7D73">
      <w:rPr>
        <w:b/>
        <w:bCs/>
        <w:lang w:val="en-US"/>
      </w:rPr>
      <w:instrText>A149462</w:instrText>
    </w:r>
    <w:r w:rsidR="00D51B95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D51B95">
      <w:rPr>
        <w:bCs/>
        <w:lang w:val="en-US"/>
      </w:rPr>
      <w:fldChar w:fldCharType="begin"/>
    </w:r>
    <w:r w:rsidR="00D51B95">
      <w:rPr>
        <w:bCs/>
        <w:lang w:val="en-US"/>
      </w:rPr>
      <w:instrText xml:space="preserve"> docproperty Objective-Id\* mergeformat </w:instrText>
    </w:r>
    <w:r w:rsidR="00D51B95">
      <w:rPr>
        <w:bCs/>
        <w:lang w:val="en-US"/>
      </w:rPr>
      <w:fldChar w:fldCharType="separate"/>
    </w:r>
    <w:r w:rsidR="00DE7D73" w:rsidRPr="00DE7D73">
      <w:rPr>
        <w:bCs/>
        <w:lang w:val="en-US"/>
      </w:rPr>
      <w:instrText>A149462</w:instrText>
    </w:r>
    <w:r w:rsidR="00D51B95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50BC3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50BC3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D51B95">
      <w:rPr>
        <w:b/>
        <w:bCs/>
        <w:lang w:val="en-US"/>
      </w:rPr>
      <w:fldChar w:fldCharType="begin"/>
    </w:r>
    <w:r w:rsidR="00D51B95">
      <w:rPr>
        <w:b/>
        <w:bCs/>
        <w:lang w:val="en-US"/>
      </w:rPr>
      <w:instrText xml:space="preserve"> docproperty Objective-Id\* mergeformat </w:instrText>
    </w:r>
    <w:r w:rsidR="00D51B95">
      <w:rPr>
        <w:b/>
        <w:bCs/>
        <w:lang w:val="en-US"/>
      </w:rPr>
      <w:fldChar w:fldCharType="separate"/>
    </w:r>
    <w:r w:rsidR="00DE7D73" w:rsidRPr="00DE7D73">
      <w:rPr>
        <w:b/>
        <w:bCs/>
        <w:lang w:val="en-US"/>
      </w:rPr>
      <w:instrText>A149462</w:instrText>
    </w:r>
    <w:r w:rsidR="00D51B95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D51B95">
      <w:rPr>
        <w:bCs/>
        <w:lang w:val="en-US"/>
      </w:rPr>
      <w:fldChar w:fldCharType="begin"/>
    </w:r>
    <w:r w:rsidR="00D51B95">
      <w:rPr>
        <w:bCs/>
        <w:lang w:val="en-US"/>
      </w:rPr>
      <w:instrText xml:space="preserve"> docproperty Objective-Id\* mergeformat </w:instrText>
    </w:r>
    <w:r w:rsidR="00D51B95">
      <w:rPr>
        <w:bCs/>
        <w:lang w:val="en-US"/>
      </w:rPr>
      <w:fldChar w:fldCharType="separate"/>
    </w:r>
    <w:r w:rsidR="00DE7D73" w:rsidRPr="00DE7D73">
      <w:rPr>
        <w:bCs/>
        <w:lang w:val="en-US"/>
      </w:rPr>
      <w:instrText>A149462</w:instrText>
    </w:r>
    <w:r w:rsidR="00D51B95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11" w:rsidRDefault="007A6011">
      <w:r>
        <w:separator/>
      </w:r>
    </w:p>
  </w:footnote>
  <w:footnote w:type="continuationSeparator" w:id="0">
    <w:p w:rsidR="007A6011" w:rsidRDefault="007A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87C04BA"/>
    <w:multiLevelType w:val="multilevel"/>
    <w:tmpl w:val="FCEE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8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0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1" w15:restartNumberingAfterBreak="0">
    <w:nsid w:val="264432AE"/>
    <w:multiLevelType w:val="multilevel"/>
    <w:tmpl w:val="F892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3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4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0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07F2D15"/>
    <w:multiLevelType w:val="multilevel"/>
    <w:tmpl w:val="7B8C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924CDE"/>
    <w:multiLevelType w:val="multilevel"/>
    <w:tmpl w:val="57A8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6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41"/>
  </w:num>
  <w:num w:numId="7">
    <w:abstractNumId w:val="46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23"/>
  </w:num>
  <w:num w:numId="21">
    <w:abstractNumId w:val="35"/>
  </w:num>
  <w:num w:numId="22">
    <w:abstractNumId w:val="19"/>
  </w:num>
  <w:num w:numId="23">
    <w:abstractNumId w:val="45"/>
  </w:num>
  <w:num w:numId="24">
    <w:abstractNumId w:val="15"/>
  </w:num>
  <w:num w:numId="25">
    <w:abstractNumId w:val="14"/>
  </w:num>
  <w:num w:numId="26">
    <w:abstractNumId w:val="25"/>
  </w:num>
  <w:num w:numId="27">
    <w:abstractNumId w:val="10"/>
  </w:num>
  <w:num w:numId="28">
    <w:abstractNumId w:val="20"/>
  </w:num>
  <w:num w:numId="29">
    <w:abstractNumId w:val="22"/>
  </w:num>
  <w:num w:numId="30">
    <w:abstractNumId w:val="43"/>
  </w:num>
  <w:num w:numId="31">
    <w:abstractNumId w:val="39"/>
  </w:num>
  <w:num w:numId="32">
    <w:abstractNumId w:val="18"/>
  </w:num>
  <w:num w:numId="33">
    <w:abstractNumId w:val="16"/>
  </w:num>
  <w:num w:numId="34">
    <w:abstractNumId w:val="21"/>
  </w:num>
  <w:num w:numId="35">
    <w:abstractNumId w:val="42"/>
  </w:num>
  <w:num w:numId="36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4757E"/>
    <w:rsid w:val="000545DF"/>
    <w:rsid w:val="00060EDE"/>
    <w:rsid w:val="00062C2A"/>
    <w:rsid w:val="000A5C02"/>
    <w:rsid w:val="000B2B3A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527E4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11F0"/>
    <w:rsid w:val="003973B7"/>
    <w:rsid w:val="0039749E"/>
    <w:rsid w:val="003C452F"/>
    <w:rsid w:val="003C4AC1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955FF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2F3B"/>
    <w:rsid w:val="00576ED2"/>
    <w:rsid w:val="00577CA0"/>
    <w:rsid w:val="005858E9"/>
    <w:rsid w:val="00596D35"/>
    <w:rsid w:val="005A3D22"/>
    <w:rsid w:val="005B00B9"/>
    <w:rsid w:val="005B7381"/>
    <w:rsid w:val="005C34C9"/>
    <w:rsid w:val="00623EC7"/>
    <w:rsid w:val="00642DEB"/>
    <w:rsid w:val="00643D2C"/>
    <w:rsid w:val="006458EA"/>
    <w:rsid w:val="0064667D"/>
    <w:rsid w:val="00661482"/>
    <w:rsid w:val="006877A2"/>
    <w:rsid w:val="0069272F"/>
    <w:rsid w:val="006A6DD3"/>
    <w:rsid w:val="006E723A"/>
    <w:rsid w:val="006F3ADC"/>
    <w:rsid w:val="006F5320"/>
    <w:rsid w:val="0072147C"/>
    <w:rsid w:val="00726423"/>
    <w:rsid w:val="007400E1"/>
    <w:rsid w:val="00742389"/>
    <w:rsid w:val="00750BC3"/>
    <w:rsid w:val="007538E2"/>
    <w:rsid w:val="00757676"/>
    <w:rsid w:val="00762B5F"/>
    <w:rsid w:val="007A2B63"/>
    <w:rsid w:val="007A6011"/>
    <w:rsid w:val="007B0D0C"/>
    <w:rsid w:val="007D3514"/>
    <w:rsid w:val="007D729A"/>
    <w:rsid w:val="007D7D29"/>
    <w:rsid w:val="00862CED"/>
    <w:rsid w:val="00862DE6"/>
    <w:rsid w:val="00863A82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473F5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42C6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BF4538"/>
    <w:rsid w:val="00C150B2"/>
    <w:rsid w:val="00C37990"/>
    <w:rsid w:val="00C4589F"/>
    <w:rsid w:val="00C53AF7"/>
    <w:rsid w:val="00CA6F97"/>
    <w:rsid w:val="00CC3019"/>
    <w:rsid w:val="00CD41FC"/>
    <w:rsid w:val="00CE4770"/>
    <w:rsid w:val="00CF48E0"/>
    <w:rsid w:val="00D14FC2"/>
    <w:rsid w:val="00D51B95"/>
    <w:rsid w:val="00D7095E"/>
    <w:rsid w:val="00D7186D"/>
    <w:rsid w:val="00D76F57"/>
    <w:rsid w:val="00D77AAB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47003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46809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068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7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4788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6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3206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0523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0103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8018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8694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71e242771cdd4424" Type="http://schemas.openxmlformats.org/officeDocument/2006/relationships/customXml" Target="/customXML/item8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metadata xmlns="http://www.objective.com/ecm/document/metadata/00782AAB515E47F68D0ED650F5E2ABDE" version="1.0.0">
  <systemFields>
    <field name="Objective-Id">
      <value order="0">A1823116</value>
    </field>
    <field name="Objective-Title">
      <value order="0">s8E Notification to FSANZ - 26 June 2020</value>
    </field>
    <field name="Objective-Description">
      <value order="0"/>
    </field>
    <field name="Objective-CreationStamp">
      <value order="0">2015-09-23T03:00:39Z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2020-06-26T03:28:12Z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- 2020:2020-06-26</value>
    </field>
    <field name="Objective-Parent">
      <value order="0">2020-06-26</value>
    </field>
    <field name="Objective-State">
      <value order="0">Being Drafted</value>
    </field>
    <field name="Objective-VersionId">
      <value order="0">vA2823942</value>
    </field>
    <field name="Objective-Version">
      <value order="0">2.1</value>
    </field>
    <field name="Objective-VersionNumber">
      <value order="0">5</value>
    </field>
    <field name="Objective-VersionComment">
      <value order="0"/>
    </field>
    <field name="Objective-FileNumber">
      <value order="0">2020\1939</value>
    </field>
    <field name="Objective-Classification">
      <value order="0">Sensitive (AgVet Code)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52719BB-FFF0-4D87-9918-88F413C4CA25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5745109E-2DDF-40CB-AC2B-FF9B10C90820}"/>
</file>

<file path=docProps/app.xml><?xml version="1.0" encoding="utf-8"?>
<Properties xmlns="http://schemas.openxmlformats.org/officeDocument/2006/extended-properties" xmlns:vt="http://schemas.openxmlformats.org/officeDocument/2006/docPropsVTypes">
  <Template>92B923E0.dotm</Template>
  <TotalTime>441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23</cp:revision>
  <cp:lastPrinted>2015-04-14T01:43:00Z</cp:lastPrinted>
  <dcterms:created xsi:type="dcterms:W3CDTF">2015-09-23T03:00:00Z</dcterms:created>
  <dcterms:modified xsi:type="dcterms:W3CDTF">2020-06-26T00:44:00Z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A1823116</vt:lpwstr>
  </property>
  <property fmtid="{D5CDD505-2E9C-101B-9397-08002B2CF9AE}" pid="5" name="Objective-Title">
    <vt:lpwstr>s8E Notification to FSANZ - 26 June 2020</vt:lpwstr>
  </property>
  <property fmtid="{D5CDD505-2E9C-101B-9397-08002B2CF9AE}" pid="6" name="Objective-Comment">
    <vt:lpwstr/>
  </property>
  <property fmtid="{D5CDD505-2E9C-101B-9397-08002B2CF9AE}" pid="7" name="Objective-CreationStamp">
    <vt:filetime>2020-06-24T05:13:37Z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2020-06-26T03:28:12Z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- 2020:2020-06-26:</vt:lpwstr>
  </property>
  <property fmtid="{D5CDD505-2E9C-101B-9397-08002B2CF9AE}" pid="14" name="Objective-Parent">
    <vt:lpwstr>2020-06-26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2.1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vA2823942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